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1560"/>
        <w:gridCol w:w="1559"/>
        <w:gridCol w:w="2126"/>
      </w:tblGrid>
      <w:tr w:rsidR="005F2BB9" w:rsidTr="005F2BB9">
        <w:trPr>
          <w:trHeight w:val="4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Ignition potential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Moderately easy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Easy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Very easy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Extremely easy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FFMC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– 74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75 – 84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85 – 88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89 – 91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92 +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Rate of speed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Slow</w:t>
            </w: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Moderately fast</w:t>
            </w:r>
          </w:p>
        </w:tc>
        <w:tc>
          <w:tcPr>
            <w:tcW w:w="156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Fast</w:t>
            </w: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Very fast</w:t>
            </w:r>
          </w:p>
        </w:tc>
        <w:tc>
          <w:tcPr>
            <w:tcW w:w="21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Extremely fast</w:t>
            </w:r>
          </w:p>
        </w:tc>
      </w:tr>
      <w:tr w:rsidR="005F2BB9" w:rsidTr="005F2BB9">
        <w:trPr>
          <w:trHeight w:val="45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ISI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– 3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4 – 7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8 – 12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13 – 15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16 +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Difficulty of control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Easy</w:t>
            </w: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Not difficult</w:t>
            </w:r>
          </w:p>
        </w:tc>
        <w:tc>
          <w:tcPr>
            <w:tcW w:w="156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Difficult</w:t>
            </w: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Very difficult</w:t>
            </w:r>
          </w:p>
        </w:tc>
        <w:tc>
          <w:tcPr>
            <w:tcW w:w="21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</w:t>
            </w:r>
            <w:r w:rsidR="005F2BB9">
              <w:rPr>
                <w:b/>
              </w:rPr>
              <w:t xml:space="preserve">xtremely </w:t>
            </w:r>
            <w:r w:rsidRPr="005F2BB9">
              <w:rPr>
                <w:b/>
              </w:rPr>
              <w:t>difficult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BUI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– 15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16 – 30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31 – 45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46 -59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60 +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Mop-up needs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Little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Moderate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Difficult &amp; extended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Difficul</w:t>
            </w:r>
            <w:r w:rsidRPr="005F2BB9">
              <w:rPr>
                <w:b/>
              </w:rPr>
              <w:t>t &amp; extensive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DMC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– 9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10 – 19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20 – 29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30 – 39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40 +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DC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0 99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100 – 175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176 – 249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250 – 299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300 +</w:t>
            </w:r>
          </w:p>
        </w:tc>
      </w:tr>
      <w:tr w:rsidR="005F2BB9" w:rsidTr="005F2BB9">
        <w:trPr>
          <w:trHeight w:val="467"/>
        </w:trPr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Fire intensity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Low</w:t>
            </w: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Moderate</w:t>
            </w:r>
          </w:p>
        </w:tc>
        <w:tc>
          <w:tcPr>
            <w:tcW w:w="156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High</w:t>
            </w: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Very high</w:t>
            </w:r>
          </w:p>
        </w:tc>
        <w:tc>
          <w:tcPr>
            <w:tcW w:w="21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662EB" w:rsidRPr="005F2BB9" w:rsidRDefault="006662EB" w:rsidP="006662EB">
            <w:pPr>
              <w:jc w:val="center"/>
              <w:rPr>
                <w:b/>
              </w:rPr>
            </w:pPr>
            <w:r w:rsidRPr="005F2BB9">
              <w:rPr>
                <w:b/>
              </w:rPr>
              <w:t>Extreme</w:t>
            </w:r>
          </w:p>
        </w:tc>
      </w:tr>
      <w:tr w:rsidR="005F2BB9" w:rsidTr="005F2BB9">
        <w:trPr>
          <w:trHeight w:val="45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FWI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0 – 5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6 – 12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13 – 20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21 – 29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EB" w:rsidRDefault="006662EB" w:rsidP="006662EB">
            <w:pPr>
              <w:jc w:val="center"/>
            </w:pPr>
            <w:r>
              <w:t>30 +</w:t>
            </w:r>
          </w:p>
        </w:tc>
      </w:tr>
    </w:tbl>
    <w:p w:rsidR="006662EB" w:rsidRDefault="006662EB" w:rsidP="00F01D0D">
      <w:r>
        <w:br/>
      </w:r>
      <w:r w:rsidRPr="006662EB">
        <w:rPr>
          <w:b/>
        </w:rPr>
        <w:t>Note:</w:t>
      </w:r>
      <w:r>
        <w:t xml:space="preserve"> Exact triggers will vary in different parts of the country d</w:t>
      </w:r>
      <w:r w:rsidR="00F01D0D">
        <w:t xml:space="preserve">ue to fuel type and the climate </w:t>
      </w:r>
      <w:r>
        <w:t xml:space="preserve">differences. </w:t>
      </w:r>
      <w:bookmarkStart w:id="0" w:name="_GoBack"/>
      <w:bookmarkEnd w:id="0"/>
    </w:p>
    <w:sectPr w:rsidR="0066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EB"/>
    <w:rsid w:val="005F2BB9"/>
    <w:rsid w:val="006662EB"/>
    <w:rsid w:val="00A941EE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7F83"/>
  <w15:chartTrackingRefBased/>
  <w15:docId w15:val="{B47201F9-9FD5-489E-BBA6-F6F218A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D670B1C8.dotm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Pook, Ellen</dc:creator>
  <cp:keywords/>
  <dc:description/>
  <cp:lastModifiedBy>Pook, Ellen</cp:lastModifiedBy>
  <cp:revision>2</cp:revision>
  <dcterms:created xsi:type="dcterms:W3CDTF">2020-07-21T21:33:00Z</dcterms:created>
  <dcterms:modified xsi:type="dcterms:W3CDTF">2020-07-21T21:51:00Z</dcterms:modified>
</cp:coreProperties>
</file>